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V</w:t>
            </w:r>
            <w:r w:rsidR="00DB32EE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0074A1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17264CA8685D4F88BC85C0ABFD20434E"/>
                </w:placeholder>
                <w:dropDownList>
                  <w:listItem w:displayText="Выберите номинацию" w:value="Выберите номинацию"/>
                  <w:listItem w:displayText="1-01 Эффективные и экологичные элементы инфраструктуры и подвижного состава" w:value="1-01 Эффективные и экологичные элементы инфраструктуры и подвижного состава"/>
                  <w:listItem w:displayText="1-02 Клиентоориентированность" w:value="1-02 Клиентоориентированность"/>
                  <w:listItem w:displayText="1-03 Железнодорожная экономика в эпоху ренессанса отрасли" w:value="1-03 Железнодорожная экономика в эпоху ренессанса отрасли"/>
                  <w:listItem w:displayText="1-04 Цифровые технологии на службе железных дорог" w:value="1-04 Цифровые технологии на службе железных дорог"/>
                  <w:listItem w:displayText="2-01 Проектирование инфраструктуры и транспортных средств для вакуумно-левитационных транспортных систем" w:value="2-01 Проектирование инфраструктуры и транспортных средств для вакуумно-левитационных транспортных систем"/>
                  <w:listItem w:displayText="2-02 Развитие магнитолевитационных технологий на железнодорожном транспорте" w:value="2-02 Развитие магнитолевитационных технологий на железнодорожном транспорте"/>
                  <w:listItem w:displayText="2-03 Применение альтернативных источников энергии" w:value="2-03 Применение альтернативных источников энергии"/>
                  <w:listItem w:displayText="2-04 Бионика – источник идей для развития железных дорог" w:value="2-04 Бионика – источник идей для развития железных дорог"/>
                </w:dropDownList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0074A1" w:rsidP="000074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C7B0B07063414CDCB88D502561873E7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0074A1" w:rsidP="000074A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87B64E328E75424190BF6A15307177F6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0074A1" w:rsidP="000074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EBDC7A7C56CF45E99317148DAFFE6C6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0074A1" w:rsidP="000074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731A554EED87498CA528C63CEDE5701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0074A1" w:rsidP="000074A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E885B19BD32C492EB67A8E1E5776DE53"/>
                </w:placeholder>
                <w:showingPlcHdr/>
                <w:date w:fullDate="1996-02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0074A1" w:rsidP="000074A1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1475FBF66C441E905AC52E3BFE906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0074A1" w:rsidP="000074A1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B79679CD902D4C75923A2A5D9B88308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0074A1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023A7681705043278F14FFE73524C621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F933B0" w:rsidRDefault="000074A1" w:rsidP="000074A1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color w:val="244061" w:themeColor="accent1" w:themeShade="80"/>
                  <w:szCs w:val="18"/>
                </w:rPr>
                <w:id w:val="2085485389"/>
                <w:lock w:val="sdtLocked"/>
                <w:placeholder>
                  <w:docPart w:val="095C7A706BE54858B40B72E7181FC50C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3"/>
                  </w:rPr>
                  <w:t>Место для ввода номера телефона в 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0074A1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63E5D4E5D4584AFF9906506C5AA4F6F2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F933B0" w:rsidRDefault="000074A1" w:rsidP="000074A1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244061" w:themeColor="accent1" w:themeShade="80"/>
                  <w:sz w:val="18"/>
                  <w:szCs w:val="18"/>
                </w:rPr>
                <w:id w:val="-846333283"/>
                <w:placeholder>
                  <w:docPart w:val="BDF9B5AF24B54BDE981CAD256673C9F7"/>
                </w:placeholder>
                <w:showingPlcHdr/>
                <w:text/>
              </w:sdtPr>
              <w:sdtEndPr/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0074A1" w:rsidP="000074A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B204263ECBA84ADDAE9DB98BD4CCCB5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0074A1" w:rsidP="000074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E93F565A4FD14EFEADCAC74E4B806952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0074A1" w:rsidP="000074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1FFA23A1D8D34D8D8E4F03F918C103D6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0074A1" w:rsidP="000074A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8546F502B7D64C32974134C7F69A5F25"/>
                </w:placeholder>
                <w:showingPlcHdr/>
                <w:date w:fullDate="1996-08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0074A1" w:rsidP="000074A1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97A3DDEF7FAD42EFAFF8A33A3F4C8D1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0074A1" w:rsidP="000074A1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E27A516EFCC24C8CAD27798E1F1973F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0074A1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8EC401DFCEF640BB9CEF3354898C95AF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0074A1" w:rsidP="000074A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03623A959BA452B8C7B74BCCC96933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0074A1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BB8746E97245493290BB8DE6CA62145D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0074A1" w:rsidP="000074A1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BE0D68E1959F41E2AE308AECFCDFE5D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0074A1" w:rsidP="000074A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D03A6D84AA14F55B5C7A55475134678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0074A1" w:rsidP="000074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6B38EE8D7C634014874A7C53EE9C452D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0074A1" w:rsidP="000074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496C9A7EF2CD4BE08891D142398B9748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0074A1" w:rsidP="000074A1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DE7A5D1172394ADB9F5C1E118243837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0074A1" w:rsidP="000074A1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DD6FE6C8EE2444AF825E0C13CF0DA48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0074A1" w:rsidP="000074A1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8E025007BEEA4BACA9ACE683DC2375DE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0074A1" w:rsidP="000074A1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1DD7D59DED8844228B014B6FD544DF0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Согласно п. 5.1 Положения о пятом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</w:t>
            </w:r>
            <w:bookmarkStart w:id="0" w:name="_GoBack"/>
            <w:bookmarkEnd w:id="0"/>
            <w:r w:rsidRPr="00866FB5">
              <w:rPr>
                <w:rFonts w:ascii="Arial" w:hAnsi="Arial" w:cs="Arial"/>
                <w:i/>
                <w:sz w:val="16"/>
                <w:szCs w:val="18"/>
              </w:rPr>
              <w:t>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проверке работы на плагиат (в системе Антиплагиат)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6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декабря 2017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0074A1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0074A1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0074A1" w:rsidP="000074A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3B3BC6A55CB941308CB328593B2943B1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0074A1" w:rsidP="000074A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cs="Arial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0074A1" w:rsidP="000074A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cs="Arial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C"/>
    <w:rsid w:val="000074A1"/>
    <w:rsid w:val="0007006E"/>
    <w:rsid w:val="00076CEF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43E42"/>
    <w:rsid w:val="002F4D9A"/>
    <w:rsid w:val="00330AAC"/>
    <w:rsid w:val="003468F0"/>
    <w:rsid w:val="003479A1"/>
    <w:rsid w:val="003C44DD"/>
    <w:rsid w:val="0040269F"/>
    <w:rsid w:val="00427C12"/>
    <w:rsid w:val="00431A1C"/>
    <w:rsid w:val="00434E2A"/>
    <w:rsid w:val="004769A2"/>
    <w:rsid w:val="00483A29"/>
    <w:rsid w:val="005374EF"/>
    <w:rsid w:val="005572F2"/>
    <w:rsid w:val="00557D75"/>
    <w:rsid w:val="005A22A7"/>
    <w:rsid w:val="006117AE"/>
    <w:rsid w:val="00772A34"/>
    <w:rsid w:val="00805869"/>
    <w:rsid w:val="00866FB5"/>
    <w:rsid w:val="008A3939"/>
    <w:rsid w:val="008D030D"/>
    <w:rsid w:val="008E2442"/>
    <w:rsid w:val="009009A8"/>
    <w:rsid w:val="009A7F32"/>
    <w:rsid w:val="009C1E0C"/>
    <w:rsid w:val="00AD1011"/>
    <w:rsid w:val="00B10B4F"/>
    <w:rsid w:val="00B347A1"/>
    <w:rsid w:val="00BB380F"/>
    <w:rsid w:val="00BC2D4B"/>
    <w:rsid w:val="00BE3538"/>
    <w:rsid w:val="00C043A8"/>
    <w:rsid w:val="00C52097"/>
    <w:rsid w:val="00CD7676"/>
    <w:rsid w:val="00CF7193"/>
    <w:rsid w:val="00D245E6"/>
    <w:rsid w:val="00D86C8F"/>
    <w:rsid w:val="00DB32EE"/>
    <w:rsid w:val="00E06F27"/>
    <w:rsid w:val="00E33D3E"/>
    <w:rsid w:val="00E63959"/>
    <w:rsid w:val="00EE01C0"/>
    <w:rsid w:val="00F221F7"/>
    <w:rsid w:val="00F705B2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s@vniiz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011201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64CA8685D4F88BC85C0ABFD204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8E66C-7C44-4288-8857-DE5278562D51}"/>
      </w:docPartPr>
      <w:docPartBody>
        <w:p w:rsidR="002B6661" w:rsidRDefault="002B6661">
          <w:pPr>
            <w:pStyle w:val="17264CA8685D4F88BC85C0ABFD20434E"/>
          </w:pPr>
          <w:r>
            <w:t>Выберите номинацию</w:t>
          </w:r>
        </w:p>
      </w:docPartBody>
    </w:docPart>
    <w:docPart>
      <w:docPartPr>
        <w:name w:val="C7B0B07063414CDCB88D502561873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C5F2E-3712-4DB8-8BD6-01D0D25B6B9D}"/>
      </w:docPartPr>
      <w:docPartBody>
        <w:p w:rsidR="002B6661" w:rsidRDefault="002B6661">
          <w:pPr>
            <w:pStyle w:val="C7B0B07063414CDCB88D502561873E7C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87B64E328E75424190BF6A1530717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67B11-674A-4704-91FC-8C89A442724E}"/>
      </w:docPartPr>
      <w:docPartBody>
        <w:p w:rsidR="002B6661" w:rsidRDefault="002B6661">
          <w:pPr>
            <w:pStyle w:val="87B64E328E75424190BF6A15307177F6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EBDC7A7C56CF45E99317148DAFFE6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BDCA8-9EEB-41D3-9AA8-B5985C3944F6}"/>
      </w:docPartPr>
      <w:docPartBody>
        <w:p w:rsidR="002B6661" w:rsidRDefault="002B6661">
          <w:pPr>
            <w:pStyle w:val="EBDC7A7C56CF45E99317148DAFFE6C6F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31A554EED87498CA528C63CEDE57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A6752-028E-4A14-8B53-324751FC8F6B}"/>
      </w:docPartPr>
      <w:docPartBody>
        <w:p w:rsidR="002B6661" w:rsidRDefault="002B6661">
          <w:pPr>
            <w:pStyle w:val="731A554EED87498CA528C63CEDE57019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E885B19BD32C492EB67A8E1E5776D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7129-AF88-48DB-9540-3926B083737D}"/>
      </w:docPartPr>
      <w:docPartBody>
        <w:p w:rsidR="002B6661" w:rsidRDefault="002B6661">
          <w:pPr>
            <w:pStyle w:val="E885B19BD32C492EB67A8E1E5776DE5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1475FBF66C441E905AC52E3BFE9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0DF5D-7A44-4D6B-9311-1254980ED00D}"/>
      </w:docPartPr>
      <w:docPartBody>
        <w:p w:rsidR="002B6661" w:rsidRDefault="002B6661">
          <w:pPr>
            <w:pStyle w:val="CF1475FBF66C441E905AC52E3BFE9068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B79679CD902D4C75923A2A5D9B883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4F6EA-B1B7-4AD1-9A16-EC272856B3C2}"/>
      </w:docPartPr>
      <w:docPartBody>
        <w:p w:rsidR="002B6661" w:rsidRDefault="002B6661">
          <w:pPr>
            <w:pStyle w:val="B79679CD902D4C75923A2A5D9B88308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023A7681705043278F14FFE73524C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B4228-B0F7-43AC-81EC-85CD0E53AEAC}"/>
      </w:docPartPr>
      <w:docPartBody>
        <w:p w:rsidR="002B6661" w:rsidRDefault="002B6661">
          <w:pPr>
            <w:pStyle w:val="023A7681705043278F14FFE73524C6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095C7A706BE54858B40B72E7181F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007A7-8F6F-4DD8-8341-DDE6828AFAB9}"/>
      </w:docPartPr>
      <w:docPartBody>
        <w:p w:rsidR="002B6661" w:rsidRDefault="002B6661">
          <w:pPr>
            <w:pStyle w:val="095C7A706BE54858B40B72E7181FC50C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63E5D4E5D4584AFF9906506C5AA4F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270B3-84D7-46A5-8778-20B75B870218}"/>
      </w:docPartPr>
      <w:docPartBody>
        <w:p w:rsidR="002B6661" w:rsidRDefault="002B6661">
          <w:pPr>
            <w:pStyle w:val="63E5D4E5D4584AFF9906506C5AA4F6F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BDF9B5AF24B54BDE981CAD256673C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B6579-BABB-4C23-88C9-B5DAED2DE30D}"/>
      </w:docPartPr>
      <w:docPartBody>
        <w:p w:rsidR="002B6661" w:rsidRDefault="002B6661">
          <w:pPr>
            <w:pStyle w:val="BDF9B5AF24B54BDE981CAD256673C9F7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B204263ECBA84ADDAE9DB98BD4CCC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BB7D2-E017-4AF5-8C9A-4C838073CBFC}"/>
      </w:docPartPr>
      <w:docPartBody>
        <w:p w:rsidR="002B6661" w:rsidRDefault="002B6661">
          <w:pPr>
            <w:pStyle w:val="B204263ECBA84ADDAE9DB98BD4CCCB57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E93F565A4FD14EFEADCAC74E4B806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49D0E-3928-459F-8AE4-1A4E2954D081}"/>
      </w:docPartPr>
      <w:docPartBody>
        <w:p w:rsidR="002B6661" w:rsidRDefault="002B6661">
          <w:pPr>
            <w:pStyle w:val="E93F565A4FD14EFEADCAC74E4B80695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1FFA23A1D8D34D8D8E4F03F918C10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AC076-A35C-41B5-A10D-FCE699D38657}"/>
      </w:docPartPr>
      <w:docPartBody>
        <w:p w:rsidR="002B6661" w:rsidRDefault="002B6661">
          <w:pPr>
            <w:pStyle w:val="1FFA23A1D8D34D8D8E4F03F918C103D6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8546F502B7D64C32974134C7F69A5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F26C8-4B72-4FB2-9502-5901A961C368}"/>
      </w:docPartPr>
      <w:docPartBody>
        <w:p w:rsidR="002B6661" w:rsidRDefault="002B6661">
          <w:pPr>
            <w:pStyle w:val="8546F502B7D64C32974134C7F69A5F2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97A3DDEF7FAD42EFAFF8A33A3F4C8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77A63-C069-4C8F-B448-52A3DFFE62F3}"/>
      </w:docPartPr>
      <w:docPartBody>
        <w:p w:rsidR="002B6661" w:rsidRDefault="002B6661">
          <w:pPr>
            <w:pStyle w:val="97A3DDEF7FAD42EFAFF8A33A3F4C8D1F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E27A516EFCC24C8CAD27798E1F197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8DBA4-C75F-400A-8397-9D406AC0C8AC}"/>
      </w:docPartPr>
      <w:docPartBody>
        <w:p w:rsidR="002B6661" w:rsidRDefault="002B6661">
          <w:pPr>
            <w:pStyle w:val="E27A516EFCC24C8CAD27798E1F1973F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8EC401DFCEF640BB9CEF3354898C9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5FD4B-88C8-4653-9E53-A8D4D048CB52}"/>
      </w:docPartPr>
      <w:docPartBody>
        <w:p w:rsidR="002B6661" w:rsidRDefault="002B6661">
          <w:pPr>
            <w:pStyle w:val="8EC401DFCEF640BB9CEF3354898C95AF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03623A959BA452B8C7B74BCCC969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820B-2853-42AA-8725-1EEA56FE0F89}"/>
      </w:docPartPr>
      <w:docPartBody>
        <w:p w:rsidR="002B6661" w:rsidRDefault="002B6661">
          <w:pPr>
            <w:pStyle w:val="703623A959BA452B8C7B74BCCC969337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BB8746E97245493290BB8DE6CA621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94D26-16B6-4B18-AB03-DF7C7972D3D8}"/>
      </w:docPartPr>
      <w:docPartBody>
        <w:p w:rsidR="002B6661" w:rsidRDefault="002B6661">
          <w:pPr>
            <w:pStyle w:val="BB8746E97245493290BB8DE6CA62145D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BE0D68E1959F41E2AE308AECFCDFE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009C5-A375-46BE-8D22-C22D70DC6217}"/>
      </w:docPartPr>
      <w:docPartBody>
        <w:p w:rsidR="002B6661" w:rsidRDefault="002B6661">
          <w:pPr>
            <w:pStyle w:val="BE0D68E1959F41E2AE308AECFCDFE5D6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D03A6D84AA14F55B5C7A55475134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4494B-D586-4A0C-8F99-961B03116B95}"/>
      </w:docPartPr>
      <w:docPartBody>
        <w:p w:rsidR="002B6661" w:rsidRDefault="002B6661">
          <w:pPr>
            <w:pStyle w:val="2D03A6D84AA14F55B5C7A55475134678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6B38EE8D7C634014874A7C53EE9C4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D5D70-8559-4AC5-81F3-F98D74B4DAC4}"/>
      </w:docPartPr>
      <w:docPartBody>
        <w:p w:rsidR="002B6661" w:rsidRDefault="002B6661">
          <w:pPr>
            <w:pStyle w:val="6B38EE8D7C634014874A7C53EE9C452D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496C9A7EF2CD4BE08891D142398B9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EECA1-FD1C-432A-A3EC-2F25AAB6FD38}"/>
      </w:docPartPr>
      <w:docPartBody>
        <w:p w:rsidR="002B6661" w:rsidRDefault="002B6661">
          <w:pPr>
            <w:pStyle w:val="496C9A7EF2CD4BE08891D142398B9748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DE7A5D1172394ADB9F5C1E1182438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6522B-E93B-4263-BF64-9D1472FD766A}"/>
      </w:docPartPr>
      <w:docPartBody>
        <w:p w:rsidR="002B6661" w:rsidRDefault="002B6661">
          <w:pPr>
            <w:pStyle w:val="DE7A5D1172394ADB9F5C1E118243837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DD6FE6C8EE2444AF825E0C13CF0DA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28A4-362A-4631-9E8C-3BC6435CCF0A}"/>
      </w:docPartPr>
      <w:docPartBody>
        <w:p w:rsidR="002B6661" w:rsidRDefault="002B6661">
          <w:pPr>
            <w:pStyle w:val="DD6FE6C8EE2444AF825E0C13CF0DA48B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8E025007BEEA4BACA9ACE683DC237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60E27-56DD-4C20-AC2D-31726A3C4787}"/>
      </w:docPartPr>
      <w:docPartBody>
        <w:p w:rsidR="002B6661" w:rsidRDefault="002B6661">
          <w:pPr>
            <w:pStyle w:val="8E025007BEEA4BACA9ACE683DC2375DE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1DD7D59DED8844228B014B6FD544D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95B51-6F28-4B4F-AB4E-0799DC997D36}"/>
      </w:docPartPr>
      <w:docPartBody>
        <w:p w:rsidR="002B6661" w:rsidRDefault="002B6661">
          <w:pPr>
            <w:pStyle w:val="1DD7D59DED8844228B014B6FD544DF0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1"/>
    <w:rsid w:val="002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264CA8685D4F88BC85C0ABFD20434E">
    <w:name w:val="17264CA8685D4F88BC85C0ABFD20434E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7B0B07063414CDCB88D502561873E7C">
    <w:name w:val="C7B0B07063414CDCB88D502561873E7C"/>
  </w:style>
  <w:style w:type="paragraph" w:customStyle="1" w:styleId="87B64E328E75424190BF6A15307177F6">
    <w:name w:val="87B64E328E75424190BF6A15307177F6"/>
  </w:style>
  <w:style w:type="paragraph" w:customStyle="1" w:styleId="EBDC7A7C56CF45E99317148DAFFE6C6F">
    <w:name w:val="EBDC7A7C56CF45E99317148DAFFE6C6F"/>
  </w:style>
  <w:style w:type="paragraph" w:customStyle="1" w:styleId="731A554EED87498CA528C63CEDE57019">
    <w:name w:val="731A554EED87498CA528C63CEDE57019"/>
  </w:style>
  <w:style w:type="paragraph" w:customStyle="1" w:styleId="E885B19BD32C492EB67A8E1E5776DE53">
    <w:name w:val="E885B19BD32C492EB67A8E1E5776DE53"/>
  </w:style>
  <w:style w:type="paragraph" w:customStyle="1" w:styleId="CF1475FBF66C441E905AC52E3BFE9068">
    <w:name w:val="CF1475FBF66C441E905AC52E3BFE9068"/>
  </w:style>
  <w:style w:type="paragraph" w:customStyle="1" w:styleId="B79679CD902D4C75923A2A5D9B883085">
    <w:name w:val="B79679CD902D4C75923A2A5D9B883085"/>
  </w:style>
  <w:style w:type="paragraph" w:customStyle="1" w:styleId="023A7681705043278F14FFE73524C621">
    <w:name w:val="023A7681705043278F14FFE73524C621"/>
  </w:style>
  <w:style w:type="paragraph" w:customStyle="1" w:styleId="095C7A706BE54858B40B72E7181FC50C">
    <w:name w:val="095C7A706BE54858B40B72E7181FC50C"/>
  </w:style>
  <w:style w:type="paragraph" w:customStyle="1" w:styleId="63E5D4E5D4584AFF9906506C5AA4F6F2">
    <w:name w:val="63E5D4E5D4584AFF9906506C5AA4F6F2"/>
  </w:style>
  <w:style w:type="paragraph" w:customStyle="1" w:styleId="BDF9B5AF24B54BDE981CAD256673C9F7">
    <w:name w:val="BDF9B5AF24B54BDE981CAD256673C9F7"/>
  </w:style>
  <w:style w:type="paragraph" w:customStyle="1" w:styleId="B204263ECBA84ADDAE9DB98BD4CCCB57">
    <w:name w:val="B204263ECBA84ADDAE9DB98BD4CCCB57"/>
  </w:style>
  <w:style w:type="paragraph" w:customStyle="1" w:styleId="E93F565A4FD14EFEADCAC74E4B806952">
    <w:name w:val="E93F565A4FD14EFEADCAC74E4B806952"/>
  </w:style>
  <w:style w:type="paragraph" w:customStyle="1" w:styleId="1FFA23A1D8D34D8D8E4F03F918C103D6">
    <w:name w:val="1FFA23A1D8D34D8D8E4F03F918C103D6"/>
  </w:style>
  <w:style w:type="paragraph" w:customStyle="1" w:styleId="8546F502B7D64C32974134C7F69A5F25">
    <w:name w:val="8546F502B7D64C32974134C7F69A5F25"/>
  </w:style>
  <w:style w:type="paragraph" w:customStyle="1" w:styleId="97A3DDEF7FAD42EFAFF8A33A3F4C8D1F">
    <w:name w:val="97A3DDEF7FAD42EFAFF8A33A3F4C8D1F"/>
  </w:style>
  <w:style w:type="paragraph" w:customStyle="1" w:styleId="E27A516EFCC24C8CAD27798E1F1973F3">
    <w:name w:val="E27A516EFCC24C8CAD27798E1F1973F3"/>
  </w:style>
  <w:style w:type="paragraph" w:customStyle="1" w:styleId="8EC401DFCEF640BB9CEF3354898C95AF">
    <w:name w:val="8EC401DFCEF640BB9CEF3354898C95AF"/>
  </w:style>
  <w:style w:type="paragraph" w:customStyle="1" w:styleId="703623A959BA452B8C7B74BCCC969337">
    <w:name w:val="703623A959BA452B8C7B74BCCC969337"/>
  </w:style>
  <w:style w:type="paragraph" w:customStyle="1" w:styleId="BB8746E97245493290BB8DE6CA62145D">
    <w:name w:val="BB8746E97245493290BB8DE6CA62145D"/>
  </w:style>
  <w:style w:type="paragraph" w:customStyle="1" w:styleId="BE0D68E1959F41E2AE308AECFCDFE5D6">
    <w:name w:val="BE0D68E1959F41E2AE308AECFCDFE5D6"/>
  </w:style>
  <w:style w:type="paragraph" w:customStyle="1" w:styleId="2D03A6D84AA14F55B5C7A55475134678">
    <w:name w:val="2D03A6D84AA14F55B5C7A55475134678"/>
  </w:style>
  <w:style w:type="paragraph" w:customStyle="1" w:styleId="6B38EE8D7C634014874A7C53EE9C452D">
    <w:name w:val="6B38EE8D7C634014874A7C53EE9C452D"/>
  </w:style>
  <w:style w:type="paragraph" w:customStyle="1" w:styleId="496C9A7EF2CD4BE08891D142398B9748">
    <w:name w:val="496C9A7EF2CD4BE08891D142398B9748"/>
  </w:style>
  <w:style w:type="paragraph" w:customStyle="1" w:styleId="DE7A5D1172394ADB9F5C1E1182438373">
    <w:name w:val="DE7A5D1172394ADB9F5C1E1182438373"/>
  </w:style>
  <w:style w:type="paragraph" w:customStyle="1" w:styleId="DD6FE6C8EE2444AF825E0C13CF0DA48B">
    <w:name w:val="DD6FE6C8EE2444AF825E0C13CF0DA48B"/>
  </w:style>
  <w:style w:type="paragraph" w:customStyle="1" w:styleId="8E025007BEEA4BACA9ACE683DC2375DE">
    <w:name w:val="8E025007BEEA4BACA9ACE683DC2375DE"/>
  </w:style>
  <w:style w:type="paragraph" w:customStyle="1" w:styleId="1DD7D59DED8844228B014B6FD544DF02">
    <w:name w:val="1DD7D59DED8844228B014B6FD544DF02"/>
  </w:style>
  <w:style w:type="paragraph" w:customStyle="1" w:styleId="3B3BC6A55CB941308CB328593B2943B1">
    <w:name w:val="3B3BC6A55CB941308CB328593B2943B1"/>
  </w:style>
  <w:style w:type="paragraph" w:customStyle="1" w:styleId="07CCE6F6C7A04A85BE776024784B8970">
    <w:name w:val="07CCE6F6C7A04A85BE776024784B8970"/>
  </w:style>
  <w:style w:type="paragraph" w:customStyle="1" w:styleId="7E742C376D024503907488D0C63A296A">
    <w:name w:val="7E742C376D024503907488D0C63A2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264CA8685D4F88BC85C0ABFD20434E">
    <w:name w:val="17264CA8685D4F88BC85C0ABFD20434E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7B0B07063414CDCB88D502561873E7C">
    <w:name w:val="C7B0B07063414CDCB88D502561873E7C"/>
  </w:style>
  <w:style w:type="paragraph" w:customStyle="1" w:styleId="87B64E328E75424190BF6A15307177F6">
    <w:name w:val="87B64E328E75424190BF6A15307177F6"/>
  </w:style>
  <w:style w:type="paragraph" w:customStyle="1" w:styleId="EBDC7A7C56CF45E99317148DAFFE6C6F">
    <w:name w:val="EBDC7A7C56CF45E99317148DAFFE6C6F"/>
  </w:style>
  <w:style w:type="paragraph" w:customStyle="1" w:styleId="731A554EED87498CA528C63CEDE57019">
    <w:name w:val="731A554EED87498CA528C63CEDE57019"/>
  </w:style>
  <w:style w:type="paragraph" w:customStyle="1" w:styleId="E885B19BD32C492EB67A8E1E5776DE53">
    <w:name w:val="E885B19BD32C492EB67A8E1E5776DE53"/>
  </w:style>
  <w:style w:type="paragraph" w:customStyle="1" w:styleId="CF1475FBF66C441E905AC52E3BFE9068">
    <w:name w:val="CF1475FBF66C441E905AC52E3BFE9068"/>
  </w:style>
  <w:style w:type="paragraph" w:customStyle="1" w:styleId="B79679CD902D4C75923A2A5D9B883085">
    <w:name w:val="B79679CD902D4C75923A2A5D9B883085"/>
  </w:style>
  <w:style w:type="paragraph" w:customStyle="1" w:styleId="023A7681705043278F14FFE73524C621">
    <w:name w:val="023A7681705043278F14FFE73524C621"/>
  </w:style>
  <w:style w:type="paragraph" w:customStyle="1" w:styleId="095C7A706BE54858B40B72E7181FC50C">
    <w:name w:val="095C7A706BE54858B40B72E7181FC50C"/>
  </w:style>
  <w:style w:type="paragraph" w:customStyle="1" w:styleId="63E5D4E5D4584AFF9906506C5AA4F6F2">
    <w:name w:val="63E5D4E5D4584AFF9906506C5AA4F6F2"/>
  </w:style>
  <w:style w:type="paragraph" w:customStyle="1" w:styleId="BDF9B5AF24B54BDE981CAD256673C9F7">
    <w:name w:val="BDF9B5AF24B54BDE981CAD256673C9F7"/>
  </w:style>
  <w:style w:type="paragraph" w:customStyle="1" w:styleId="B204263ECBA84ADDAE9DB98BD4CCCB57">
    <w:name w:val="B204263ECBA84ADDAE9DB98BD4CCCB57"/>
  </w:style>
  <w:style w:type="paragraph" w:customStyle="1" w:styleId="E93F565A4FD14EFEADCAC74E4B806952">
    <w:name w:val="E93F565A4FD14EFEADCAC74E4B806952"/>
  </w:style>
  <w:style w:type="paragraph" w:customStyle="1" w:styleId="1FFA23A1D8D34D8D8E4F03F918C103D6">
    <w:name w:val="1FFA23A1D8D34D8D8E4F03F918C103D6"/>
  </w:style>
  <w:style w:type="paragraph" w:customStyle="1" w:styleId="8546F502B7D64C32974134C7F69A5F25">
    <w:name w:val="8546F502B7D64C32974134C7F69A5F25"/>
  </w:style>
  <w:style w:type="paragraph" w:customStyle="1" w:styleId="97A3DDEF7FAD42EFAFF8A33A3F4C8D1F">
    <w:name w:val="97A3DDEF7FAD42EFAFF8A33A3F4C8D1F"/>
  </w:style>
  <w:style w:type="paragraph" w:customStyle="1" w:styleId="E27A516EFCC24C8CAD27798E1F1973F3">
    <w:name w:val="E27A516EFCC24C8CAD27798E1F1973F3"/>
  </w:style>
  <w:style w:type="paragraph" w:customStyle="1" w:styleId="8EC401DFCEF640BB9CEF3354898C95AF">
    <w:name w:val="8EC401DFCEF640BB9CEF3354898C95AF"/>
  </w:style>
  <w:style w:type="paragraph" w:customStyle="1" w:styleId="703623A959BA452B8C7B74BCCC969337">
    <w:name w:val="703623A959BA452B8C7B74BCCC969337"/>
  </w:style>
  <w:style w:type="paragraph" w:customStyle="1" w:styleId="BB8746E97245493290BB8DE6CA62145D">
    <w:name w:val="BB8746E97245493290BB8DE6CA62145D"/>
  </w:style>
  <w:style w:type="paragraph" w:customStyle="1" w:styleId="BE0D68E1959F41E2AE308AECFCDFE5D6">
    <w:name w:val="BE0D68E1959F41E2AE308AECFCDFE5D6"/>
  </w:style>
  <w:style w:type="paragraph" w:customStyle="1" w:styleId="2D03A6D84AA14F55B5C7A55475134678">
    <w:name w:val="2D03A6D84AA14F55B5C7A55475134678"/>
  </w:style>
  <w:style w:type="paragraph" w:customStyle="1" w:styleId="6B38EE8D7C634014874A7C53EE9C452D">
    <w:name w:val="6B38EE8D7C634014874A7C53EE9C452D"/>
  </w:style>
  <w:style w:type="paragraph" w:customStyle="1" w:styleId="496C9A7EF2CD4BE08891D142398B9748">
    <w:name w:val="496C9A7EF2CD4BE08891D142398B9748"/>
  </w:style>
  <w:style w:type="paragraph" w:customStyle="1" w:styleId="DE7A5D1172394ADB9F5C1E1182438373">
    <w:name w:val="DE7A5D1172394ADB9F5C1E1182438373"/>
  </w:style>
  <w:style w:type="paragraph" w:customStyle="1" w:styleId="DD6FE6C8EE2444AF825E0C13CF0DA48B">
    <w:name w:val="DD6FE6C8EE2444AF825E0C13CF0DA48B"/>
  </w:style>
  <w:style w:type="paragraph" w:customStyle="1" w:styleId="8E025007BEEA4BACA9ACE683DC2375DE">
    <w:name w:val="8E025007BEEA4BACA9ACE683DC2375DE"/>
  </w:style>
  <w:style w:type="paragraph" w:customStyle="1" w:styleId="1DD7D59DED8844228B014B6FD544DF02">
    <w:name w:val="1DD7D59DED8844228B014B6FD544DF02"/>
  </w:style>
  <w:style w:type="paragraph" w:customStyle="1" w:styleId="3B3BC6A55CB941308CB328593B2943B1">
    <w:name w:val="3B3BC6A55CB941308CB328593B2943B1"/>
  </w:style>
  <w:style w:type="paragraph" w:customStyle="1" w:styleId="07CCE6F6C7A04A85BE776024784B8970">
    <w:name w:val="07CCE6F6C7A04A85BE776024784B8970"/>
  </w:style>
  <w:style w:type="paragraph" w:customStyle="1" w:styleId="7E742C376D024503907488D0C63A296A">
    <w:name w:val="7E742C376D024503907488D0C63A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20112017 (1)</Template>
  <TotalTime>23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2017-12-09T16:21:00Z</dcterms:created>
  <dcterms:modified xsi:type="dcterms:W3CDTF">2017-12-12T10:34:00Z</dcterms:modified>
</cp:coreProperties>
</file>